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A525" w14:textId="77777777" w:rsidR="00ED7349" w:rsidRPr="00AC5FCF" w:rsidRDefault="0030155D" w:rsidP="00AC5FCF">
      <w:pPr>
        <w:pStyle w:val="Heading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 wp14:anchorId="1F937D5F" wp14:editId="783D7A41">
            <wp:extent cx="1393825" cy="9911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03" cy="1004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515F0C" w14:textId="77777777" w:rsidR="00ED7349" w:rsidRPr="00ED7349" w:rsidRDefault="00463664" w:rsidP="00ED7349">
      <w:pPr>
        <w:pStyle w:val="Heading1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Alumni Library</w:t>
      </w:r>
      <w:r w:rsidR="00526A40">
        <w:rPr>
          <w:rFonts w:asciiTheme="minorHAnsi" w:hAnsiTheme="minorHAnsi" w:cstheme="minorHAnsi"/>
          <w:sz w:val="28"/>
        </w:rPr>
        <w:t xml:space="preserve"> Application</w:t>
      </w:r>
      <w:r w:rsidR="005D5191">
        <w:rPr>
          <w:rFonts w:asciiTheme="minorHAnsi" w:hAnsiTheme="minorHAnsi" w:cstheme="minorHAnsi"/>
          <w:sz w:val="28"/>
        </w:rPr>
        <w:t xml:space="preserve"> Form</w:t>
      </w: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96"/>
      </w:tblGrid>
      <w:tr w:rsidR="00ED7349" w:rsidRPr="0064293D" w14:paraId="4F64D2BB" w14:textId="77777777" w:rsidTr="00C329D5">
        <w:trPr>
          <w:trHeight w:val="300"/>
        </w:trPr>
        <w:tc>
          <w:tcPr>
            <w:tcW w:w="2127" w:type="dxa"/>
            <w:shd w:val="clear" w:color="auto" w:fill="auto"/>
          </w:tcPr>
          <w:p w14:paraId="51B82AB2" w14:textId="77777777" w:rsidR="00ED7349" w:rsidRPr="00ED7349" w:rsidRDefault="00ED7349" w:rsidP="0091300E">
            <w:pPr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  <w:bookmarkStart w:id="0" w:name="_Hlk536176695"/>
            <w:r w:rsidRPr="00ED7349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Purpose</w:t>
            </w:r>
          </w:p>
        </w:tc>
        <w:tc>
          <w:tcPr>
            <w:tcW w:w="7796" w:type="dxa"/>
            <w:shd w:val="clear" w:color="auto" w:fill="auto"/>
          </w:tcPr>
          <w:p w14:paraId="214AD89D" w14:textId="77777777" w:rsidR="00526A40" w:rsidRPr="00C329D5" w:rsidRDefault="00B96A94" w:rsidP="00463664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329D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This form </w:t>
            </w:r>
            <w:r w:rsidR="00463664" w:rsidRPr="00C329D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is for alumni (graduates of the College) to apply for membership of the David Duggan </w:t>
            </w:r>
            <w:r w:rsidR="00D87F02" w:rsidRPr="00C329D5">
              <w:rPr>
                <w:rFonts w:asciiTheme="minorHAnsi" w:hAnsiTheme="minorHAnsi" w:cstheme="minorHAnsi"/>
                <w:iCs/>
                <w:sz w:val="22"/>
                <w:szCs w:val="22"/>
              </w:rPr>
              <w:t>M</w:t>
            </w:r>
            <w:r w:rsidR="00463664" w:rsidRPr="00C329D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emorial </w:t>
            </w:r>
            <w:r w:rsidR="00D87F02" w:rsidRPr="00C329D5">
              <w:rPr>
                <w:rFonts w:asciiTheme="minorHAnsi" w:hAnsiTheme="minorHAnsi" w:cstheme="minorHAnsi"/>
                <w:iCs/>
                <w:sz w:val="22"/>
                <w:szCs w:val="22"/>
              </w:rPr>
              <w:t>L</w:t>
            </w:r>
            <w:r w:rsidR="00463664" w:rsidRPr="00C329D5">
              <w:rPr>
                <w:rFonts w:asciiTheme="minorHAnsi" w:hAnsiTheme="minorHAnsi" w:cstheme="minorHAnsi"/>
                <w:iCs/>
                <w:sz w:val="22"/>
                <w:szCs w:val="22"/>
              </w:rPr>
              <w:t>ibrary</w:t>
            </w:r>
          </w:p>
        </w:tc>
      </w:tr>
      <w:tr w:rsidR="00A30BE1" w:rsidRPr="0064293D" w14:paraId="71668176" w14:textId="77777777" w:rsidTr="00C329D5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69F525A6" w14:textId="77777777" w:rsidR="00A30BE1" w:rsidRDefault="00A30BE1" w:rsidP="00E6478F">
            <w:pPr>
              <w:rPr>
                <w:rFonts w:asciiTheme="minorHAnsi" w:hAnsiTheme="minorHAnsi" w:cstheme="minorHAnsi"/>
                <w:b/>
                <w:bCs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en-AU"/>
              </w:rPr>
              <w:t>Membership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CB249B6" w14:textId="77777777" w:rsidR="00D87F02" w:rsidRPr="00C329D5" w:rsidRDefault="00D87F02" w:rsidP="00E6478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329D5">
              <w:rPr>
                <w:rFonts w:ascii="Calibri" w:hAnsi="Calibri" w:cs="Calibri"/>
                <w:bCs/>
                <w:sz w:val="22"/>
                <w:szCs w:val="22"/>
              </w:rPr>
              <w:t xml:space="preserve">The annual cost of an Alumni Library membership is $20. </w:t>
            </w:r>
          </w:p>
          <w:p w14:paraId="5EC2C759" w14:textId="31167EEF" w:rsidR="00A30BE1" w:rsidRPr="00C329D5" w:rsidRDefault="00A30BE1" w:rsidP="00D87F0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329D5">
              <w:rPr>
                <w:rFonts w:ascii="Calibri" w:hAnsi="Calibri" w:cs="Calibri"/>
                <w:bCs/>
                <w:sz w:val="22"/>
                <w:szCs w:val="22"/>
              </w:rPr>
              <w:t xml:space="preserve">A $20 joining fee </w:t>
            </w:r>
            <w:r w:rsidR="00DC4ECB">
              <w:rPr>
                <w:rFonts w:ascii="Calibri" w:hAnsi="Calibri" w:cs="Calibri"/>
                <w:bCs/>
                <w:sz w:val="22"/>
                <w:szCs w:val="22"/>
              </w:rPr>
              <w:t>applies – you will be invoiced following receipt of your application.</w:t>
            </w:r>
          </w:p>
        </w:tc>
      </w:tr>
      <w:tr w:rsidR="00E6478F" w:rsidRPr="0064293D" w14:paraId="47C4A107" w14:textId="77777777" w:rsidTr="00C329D5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04818DCC" w14:textId="77777777" w:rsidR="00E6478F" w:rsidRPr="00ED7349" w:rsidRDefault="00E6478F" w:rsidP="00E6478F">
            <w:pPr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en-AU"/>
              </w:rPr>
              <w:t xml:space="preserve">Borrowing Privileges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9297D62" w14:textId="77777777" w:rsidR="00E6478F" w:rsidRPr="00E6478F" w:rsidRDefault="00E6478F" w:rsidP="00E6478F">
            <w:pPr>
              <w:rPr>
                <w:rFonts w:ascii="Calibri" w:hAnsi="Calibri" w:cs="Calibri"/>
                <w:sz w:val="22"/>
                <w:szCs w:val="22"/>
              </w:rPr>
            </w:pPr>
            <w:r w:rsidRPr="00E6478F">
              <w:rPr>
                <w:rFonts w:ascii="Calibri" w:hAnsi="Calibri" w:cs="Calibri"/>
                <w:sz w:val="22"/>
                <w:szCs w:val="22"/>
              </w:rPr>
              <w:t>Access to the Library catalogue to search the print and audio</w:t>
            </w:r>
            <w:r w:rsidR="009A7C21">
              <w:rPr>
                <w:rFonts w:ascii="Calibri" w:hAnsi="Calibri" w:cs="Calibri"/>
                <w:sz w:val="22"/>
                <w:szCs w:val="22"/>
              </w:rPr>
              <w:t>-</w:t>
            </w:r>
            <w:r w:rsidRPr="00E6478F">
              <w:rPr>
                <w:rFonts w:ascii="Calibri" w:hAnsi="Calibri" w:cs="Calibri"/>
                <w:sz w:val="22"/>
                <w:szCs w:val="22"/>
              </w:rPr>
              <w:t>visual collection.</w:t>
            </w:r>
          </w:p>
          <w:p w14:paraId="47BC143C" w14:textId="77777777" w:rsidR="00E6478F" w:rsidRPr="00E6478F" w:rsidRDefault="00E6478F" w:rsidP="00E6478F">
            <w:pPr>
              <w:rPr>
                <w:rFonts w:ascii="Calibri" w:hAnsi="Calibri" w:cs="Calibri"/>
                <w:sz w:val="22"/>
                <w:szCs w:val="22"/>
              </w:rPr>
            </w:pPr>
            <w:r w:rsidRPr="00E6478F">
              <w:rPr>
                <w:rFonts w:ascii="Calibri" w:hAnsi="Calibri" w:cs="Calibri"/>
                <w:sz w:val="22"/>
                <w:szCs w:val="22"/>
              </w:rPr>
              <w:t>Two books can be borrowed at any one time.</w:t>
            </w:r>
          </w:p>
          <w:p w14:paraId="1561108D" w14:textId="77777777" w:rsidR="00E6478F" w:rsidRPr="00E6478F" w:rsidRDefault="00E6478F" w:rsidP="00126F0F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6478F">
              <w:rPr>
                <w:rFonts w:ascii="Calibri" w:hAnsi="Calibri" w:cs="Calibri"/>
                <w:sz w:val="22"/>
                <w:szCs w:val="22"/>
              </w:rPr>
              <w:t>Books are issued for 2 weeks. Items can be collected on-campus or sent out. Alumni are responsible for any courier costs to send/return items.</w:t>
            </w:r>
          </w:p>
        </w:tc>
      </w:tr>
      <w:tr w:rsidR="00E6478F" w:rsidRPr="0064293D" w14:paraId="19DEC629" w14:textId="77777777" w:rsidTr="00C329D5">
        <w:trPr>
          <w:trHeight w:val="300"/>
        </w:trPr>
        <w:tc>
          <w:tcPr>
            <w:tcW w:w="2127" w:type="dxa"/>
            <w:shd w:val="clear" w:color="auto" w:fill="auto"/>
            <w:vAlign w:val="center"/>
          </w:tcPr>
          <w:p w14:paraId="5D625F09" w14:textId="77777777" w:rsidR="00E6478F" w:rsidRPr="00ED7349" w:rsidRDefault="00E6478F" w:rsidP="00E6478F">
            <w:pPr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en-AU"/>
              </w:rPr>
              <w:t>Restrictions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1E4BFC7" w14:textId="77777777" w:rsidR="00E6478F" w:rsidRDefault="00E6478F" w:rsidP="00E6478F">
            <w:pPr>
              <w:rPr>
                <w:rFonts w:ascii="Calibri" w:hAnsi="Calibri" w:cs="Calibri"/>
                <w:sz w:val="22"/>
                <w:szCs w:val="22"/>
              </w:rPr>
            </w:pPr>
            <w:r w:rsidRPr="00E6478F">
              <w:rPr>
                <w:rFonts w:ascii="Calibri" w:hAnsi="Calibri" w:cs="Calibri"/>
                <w:sz w:val="22"/>
                <w:szCs w:val="22"/>
              </w:rPr>
              <w:t xml:space="preserve">Items are not renewable and are subject to recall. </w:t>
            </w:r>
          </w:p>
          <w:p w14:paraId="5F9DF129" w14:textId="77777777" w:rsidR="00126F0F" w:rsidRPr="00C329D5" w:rsidRDefault="00126F0F" w:rsidP="00126F0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329D5">
              <w:rPr>
                <w:rFonts w:ascii="Calibri" w:hAnsi="Calibri" w:cs="Calibri"/>
                <w:sz w:val="22"/>
                <w:szCs w:val="22"/>
              </w:rPr>
              <w:t xml:space="preserve">Short loan material is in high demand with </w:t>
            </w:r>
            <w:r w:rsidR="00C329D5" w:rsidRPr="00C329D5">
              <w:rPr>
                <w:rFonts w:ascii="Calibri" w:hAnsi="Calibri" w:cs="Calibri"/>
                <w:sz w:val="22"/>
                <w:szCs w:val="22"/>
              </w:rPr>
              <w:t>students and</w:t>
            </w:r>
            <w:r w:rsidRPr="00C329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B27BE" w:rsidRPr="00C329D5">
              <w:rPr>
                <w:rFonts w:ascii="Calibri" w:hAnsi="Calibri" w:cs="Calibri"/>
                <w:sz w:val="22"/>
                <w:szCs w:val="22"/>
              </w:rPr>
              <w:t>is subject to</w:t>
            </w:r>
            <w:r w:rsidRPr="00C329D5">
              <w:rPr>
                <w:rFonts w:ascii="Calibri" w:hAnsi="Calibri" w:cs="Calibri"/>
                <w:sz w:val="22"/>
                <w:szCs w:val="22"/>
              </w:rPr>
              <w:t xml:space="preserve"> availability.</w:t>
            </w:r>
          </w:p>
          <w:p w14:paraId="493990C1" w14:textId="77777777" w:rsidR="00E6478F" w:rsidRPr="00E6478F" w:rsidRDefault="00E6478F" w:rsidP="00E6478F">
            <w:pPr>
              <w:rPr>
                <w:rFonts w:ascii="Calibri" w:hAnsi="Calibri" w:cs="Calibri"/>
                <w:sz w:val="22"/>
                <w:szCs w:val="22"/>
              </w:rPr>
            </w:pPr>
            <w:r w:rsidRPr="00E6478F">
              <w:rPr>
                <w:rFonts w:ascii="Calibri" w:hAnsi="Calibri" w:cs="Calibri"/>
                <w:sz w:val="22"/>
                <w:szCs w:val="22"/>
              </w:rPr>
              <w:t>Printing, scanning, and copy are not provided.</w:t>
            </w:r>
          </w:p>
          <w:p w14:paraId="4073144E" w14:textId="77777777" w:rsidR="00E6478F" w:rsidRPr="00E6478F" w:rsidRDefault="00E6478F" w:rsidP="00E6478F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6478F">
              <w:rPr>
                <w:rFonts w:ascii="Calibri" w:hAnsi="Calibri" w:cs="Calibri"/>
                <w:sz w:val="22"/>
                <w:szCs w:val="22"/>
              </w:rPr>
              <w:t>Membership does not include access to the electronic databases</w:t>
            </w:r>
            <w:r w:rsidR="001E2DF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bookmarkEnd w:id="0"/>
    </w:tbl>
    <w:p w14:paraId="1264D3DC" w14:textId="77777777" w:rsidR="00ED7349" w:rsidRPr="0064293D" w:rsidRDefault="00ED7349" w:rsidP="00ED7349">
      <w:pPr>
        <w:rPr>
          <w:iCs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7796"/>
      </w:tblGrid>
      <w:tr w:rsidR="00ED7349" w:rsidRPr="00652087" w14:paraId="3CE1E9AD" w14:textId="77777777" w:rsidTr="00C329D5">
        <w:trPr>
          <w:trHeight w:val="55"/>
        </w:trPr>
        <w:tc>
          <w:tcPr>
            <w:tcW w:w="2127" w:type="dxa"/>
            <w:shd w:val="clear" w:color="auto" w:fill="auto"/>
            <w:vAlign w:val="center"/>
          </w:tcPr>
          <w:p w14:paraId="412064E8" w14:textId="77777777" w:rsidR="00ED7349" w:rsidRPr="00ED7349" w:rsidRDefault="00ED7349" w:rsidP="00E6478F">
            <w:pPr>
              <w:rPr>
                <w:rFonts w:asciiTheme="minorHAnsi" w:hAnsiTheme="minorHAnsi" w:cstheme="minorHAnsi"/>
                <w:lang w:val="en-AU"/>
              </w:rPr>
            </w:pPr>
            <w:r w:rsidRPr="00ED7349">
              <w:rPr>
                <w:rFonts w:asciiTheme="minorHAnsi" w:hAnsiTheme="minorHAnsi" w:cstheme="minorHAnsi"/>
                <w:b/>
                <w:bCs/>
                <w:szCs w:val="24"/>
                <w:lang w:val="en-AU"/>
              </w:rPr>
              <w:t>Form Instructions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314B7F4" w14:textId="5FEEF0C4" w:rsidR="007772E6" w:rsidRPr="00ED7349" w:rsidRDefault="00083E73" w:rsidP="00DC4ECB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C</w:t>
            </w:r>
            <w:r w:rsidR="005D5191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omplete</w:t>
            </w:r>
            <w:r w:rsidR="00BB569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th</w:t>
            </w:r>
            <w:r w:rsidR="00050F9B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is</w:t>
            </w:r>
            <w:r w:rsidR="00BB569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f</w:t>
            </w:r>
            <w:r w:rsidR="00050F9B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or</w:t>
            </w:r>
            <w:r w:rsidR="00BB569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m and submit to </w:t>
            </w:r>
            <w:r w:rsidR="00050F9B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the</w:t>
            </w:r>
            <w:r w:rsidR="00BB569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  <w:r w:rsidR="00DC4ECB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email</w:t>
            </w:r>
            <w:r w:rsidR="00050F9B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listed </w:t>
            </w:r>
            <w:r w:rsidR="00FD068B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below</w:t>
            </w:r>
            <w:r w:rsidR="001D6C87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.</w:t>
            </w:r>
            <w:r w:rsidR="00FD068B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  <w:r w:rsidR="00A30BE1" w:rsidRPr="00A30BE1">
              <w:rPr>
                <w:rFonts w:ascii="Calibri" w:hAnsi="Calibri" w:cs="Calibri"/>
                <w:bCs/>
                <w:sz w:val="22"/>
                <w:szCs w:val="22"/>
              </w:rPr>
              <w:t>Please allow 3-5 days for your membership to be processed.</w:t>
            </w:r>
            <w:r w:rsidR="00DC4ECB">
              <w:rPr>
                <w:rFonts w:ascii="Calibri" w:hAnsi="Calibri" w:cs="Calibri"/>
                <w:bCs/>
                <w:sz w:val="22"/>
                <w:szCs w:val="22"/>
              </w:rPr>
              <w:t xml:space="preserve"> You will receive an invoice via email. Your membership will commence when the College has received payment.</w:t>
            </w:r>
          </w:p>
        </w:tc>
      </w:tr>
      <w:tr w:rsidR="009A7C21" w:rsidRPr="00652087" w14:paraId="22F15A5C" w14:textId="77777777" w:rsidTr="00C329D5">
        <w:trPr>
          <w:trHeight w:val="55"/>
        </w:trPr>
        <w:tc>
          <w:tcPr>
            <w:tcW w:w="2127" w:type="dxa"/>
            <w:shd w:val="clear" w:color="auto" w:fill="auto"/>
          </w:tcPr>
          <w:p w14:paraId="41CE6A1D" w14:textId="77777777" w:rsidR="009A7C21" w:rsidRPr="00ED7349" w:rsidRDefault="009A7C21" w:rsidP="009A7C21">
            <w:pPr>
              <w:rPr>
                <w:rFonts w:asciiTheme="minorHAnsi" w:hAnsiTheme="minorHAnsi" w:cstheme="minorHAnsi"/>
                <w:b/>
                <w:bCs/>
                <w:szCs w:val="24"/>
                <w:lang w:val="en-AU"/>
              </w:rPr>
            </w:pPr>
            <w:r w:rsidRPr="00ED7349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Submit to</w:t>
            </w:r>
          </w:p>
        </w:tc>
        <w:tc>
          <w:tcPr>
            <w:tcW w:w="7796" w:type="dxa"/>
            <w:shd w:val="clear" w:color="auto" w:fill="auto"/>
          </w:tcPr>
          <w:p w14:paraId="26C9B354" w14:textId="77777777" w:rsidR="009A7C21" w:rsidRDefault="009A7C21" w:rsidP="00C329D5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E6478F">
              <w:rPr>
                <w:rFonts w:asciiTheme="minorHAnsi" w:hAnsiTheme="minorHAnsi" w:cstheme="minorHAnsi"/>
                <w:iCs/>
                <w:sz w:val="22"/>
                <w:szCs w:val="22"/>
              </w:rPr>
              <w:t>L</w:t>
            </w:r>
            <w:r w:rsidRPr="00E6478F">
              <w:rPr>
                <w:rFonts w:asciiTheme="minorHAnsi" w:hAnsiTheme="minorHAnsi" w:cstheme="minorHAnsi"/>
                <w:sz w:val="22"/>
                <w:szCs w:val="22"/>
              </w:rPr>
              <w:t>ibrary Manager</w:t>
            </w:r>
            <w:r w:rsidRPr="00E6478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–</w:t>
            </w:r>
            <w:r w:rsidRPr="00D87F02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 xml:space="preserve"> </w:t>
            </w:r>
            <w:hyperlink r:id="rId8" w:history="1">
              <w:r w:rsidR="00D87F02" w:rsidRPr="00C329D5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Library</w:t>
              </w:r>
              <w:r w:rsidR="00D87F02" w:rsidRPr="00C329D5">
                <w:rPr>
                  <w:rStyle w:val="Hyperlink"/>
                  <w:rFonts w:asciiTheme="minorHAnsi" w:hAnsiTheme="minorHAnsi" w:cstheme="minorHAnsi"/>
                  <w:iCs/>
                  <w:color w:val="auto"/>
                  <w:sz w:val="22"/>
                  <w:szCs w:val="22"/>
                </w:rPr>
                <w:t>@spcnm.ac.nz</w:t>
              </w:r>
            </w:hyperlink>
            <w:r w:rsidRPr="00C329D5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005D5191" w:rsidRPr="00652087" w14:paraId="6A36C930" w14:textId="77777777" w:rsidTr="00C329D5">
        <w:trPr>
          <w:trHeight w:val="675"/>
        </w:trPr>
        <w:tc>
          <w:tcPr>
            <w:tcW w:w="2127" w:type="dxa"/>
            <w:shd w:val="clear" w:color="auto" w:fill="auto"/>
            <w:vAlign w:val="center"/>
          </w:tcPr>
          <w:p w14:paraId="202441C8" w14:textId="77777777" w:rsidR="005D5191" w:rsidRDefault="00E6478F" w:rsidP="00083E73">
            <w:pPr>
              <w:rPr>
                <w:rFonts w:asciiTheme="minorHAnsi" w:hAnsiTheme="minorHAnsi" w:cstheme="minorHAnsi"/>
                <w:b/>
                <w:bCs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Full</w:t>
            </w:r>
            <w:r w:rsidR="00083E73" w:rsidRPr="00083E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  <w:r w:rsidR="00083E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3E73" w:rsidRPr="005D51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29FC5EA3" w14:textId="77777777" w:rsidR="005D5191" w:rsidRPr="005D5191" w:rsidRDefault="00CC31B0" w:rsidP="005D5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08150799"/>
                <w:placeholder>
                  <w:docPart w:val="002045FA724749E49F200411BC016435"/>
                </w:placeholder>
              </w:sdtPr>
              <w:sdtEndPr/>
              <w:sdtContent>
                <w:r w:rsidR="00083E73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</w:t>
                </w:r>
                <w:r w:rsidR="00083E73">
                  <w:rPr>
                    <w:rFonts w:asciiTheme="minorHAnsi" w:hAnsiTheme="minorHAnsi" w:cstheme="minorHAnsi"/>
                    <w:sz w:val="22"/>
                    <w:szCs w:val="22"/>
                  </w:rPr>
                  <w:tab/>
                </w:r>
                <w:r w:rsidR="00083E73">
                  <w:rPr>
                    <w:rFonts w:asciiTheme="minorHAnsi" w:hAnsiTheme="minorHAnsi" w:cstheme="minorHAnsi"/>
                    <w:sz w:val="22"/>
                    <w:szCs w:val="22"/>
                  </w:rPr>
                  <w:tab/>
                </w:r>
                <w:r w:rsidR="00083E73">
                  <w:rPr>
                    <w:rFonts w:asciiTheme="minorHAnsi" w:hAnsiTheme="minorHAnsi" w:cstheme="minorHAnsi"/>
                    <w:sz w:val="22"/>
                    <w:szCs w:val="22"/>
                  </w:rPr>
                  <w:tab/>
                </w:r>
                <w:r w:rsidR="00083E73">
                  <w:rPr>
                    <w:rFonts w:asciiTheme="minorHAnsi" w:hAnsiTheme="minorHAnsi" w:cstheme="minorHAnsi"/>
                    <w:sz w:val="22"/>
                    <w:szCs w:val="22"/>
                  </w:rPr>
                  <w:tab/>
                </w:r>
              </w:sdtContent>
            </w:sdt>
            <w:r w:rsidR="005D5191" w:rsidRPr="005D51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1C769E8" w14:textId="77777777" w:rsidR="005D5191" w:rsidRPr="005D5191" w:rsidRDefault="005D5191" w:rsidP="00ED73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3664" w:rsidRPr="00652087" w14:paraId="0361A3A2" w14:textId="77777777" w:rsidTr="00C329D5">
        <w:trPr>
          <w:trHeight w:val="675"/>
        </w:trPr>
        <w:tc>
          <w:tcPr>
            <w:tcW w:w="2127" w:type="dxa"/>
            <w:shd w:val="clear" w:color="auto" w:fill="auto"/>
            <w:vAlign w:val="center"/>
          </w:tcPr>
          <w:p w14:paraId="52D12375" w14:textId="77777777" w:rsidR="00463664" w:rsidRPr="00083E73" w:rsidRDefault="00E6478F" w:rsidP="00083E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at time of study (if different)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77382411"/>
            <w:placeholder>
              <w:docPart w:val="345DC125CCFD412C80765A55E03C265D"/>
            </w:placeholder>
          </w:sdtPr>
          <w:sdtEndPr/>
          <w:sdtContent>
            <w:tc>
              <w:tcPr>
                <w:tcW w:w="779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C4A245C" w14:textId="77777777" w:rsidR="00463664" w:rsidRDefault="00E6478F" w:rsidP="005D519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6478F" w:rsidRPr="00652087" w14:paraId="0E6112CA" w14:textId="77777777" w:rsidTr="00C329D5">
        <w:trPr>
          <w:trHeight w:val="675"/>
        </w:trPr>
        <w:tc>
          <w:tcPr>
            <w:tcW w:w="2127" w:type="dxa"/>
            <w:shd w:val="clear" w:color="auto" w:fill="auto"/>
            <w:vAlign w:val="center"/>
          </w:tcPr>
          <w:p w14:paraId="53CF38E5" w14:textId="77777777" w:rsidR="00E6478F" w:rsidRDefault="00DE228D" w:rsidP="00083E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10254769"/>
            <w:placeholder>
              <w:docPart w:val="345DC125CCFD412C80765A55E03C265D"/>
            </w:placeholder>
          </w:sdtPr>
          <w:sdtEndPr/>
          <w:sdtContent>
            <w:tc>
              <w:tcPr>
                <w:tcW w:w="779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FC68820" w14:textId="77777777" w:rsidR="00E6478F" w:rsidRDefault="00DE228D" w:rsidP="005D519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6478F" w:rsidRPr="00652087" w14:paraId="07D6B553" w14:textId="77777777" w:rsidTr="00C329D5">
        <w:trPr>
          <w:trHeight w:val="675"/>
        </w:trPr>
        <w:tc>
          <w:tcPr>
            <w:tcW w:w="2127" w:type="dxa"/>
            <w:shd w:val="clear" w:color="auto" w:fill="auto"/>
            <w:vAlign w:val="center"/>
          </w:tcPr>
          <w:p w14:paraId="3D1A76B8" w14:textId="77777777" w:rsidR="00E6478F" w:rsidRDefault="00DE228D" w:rsidP="00083E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0068043"/>
            <w:placeholder>
              <w:docPart w:val="345DC125CCFD412C80765A55E03C265D"/>
            </w:placeholder>
          </w:sdtPr>
          <w:sdtEndPr/>
          <w:sdtContent>
            <w:tc>
              <w:tcPr>
                <w:tcW w:w="779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B49588C" w14:textId="77777777" w:rsidR="00E6478F" w:rsidRDefault="00DE228D" w:rsidP="005D519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6478F" w:rsidRPr="00652087" w14:paraId="63D253D5" w14:textId="77777777" w:rsidTr="00C329D5">
        <w:trPr>
          <w:trHeight w:val="675"/>
        </w:trPr>
        <w:tc>
          <w:tcPr>
            <w:tcW w:w="2127" w:type="dxa"/>
            <w:shd w:val="clear" w:color="auto" w:fill="auto"/>
            <w:vAlign w:val="center"/>
          </w:tcPr>
          <w:p w14:paraId="52F6E90C" w14:textId="77777777" w:rsidR="00E6478F" w:rsidRDefault="00DE228D" w:rsidP="00083E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48099709"/>
            <w:placeholder>
              <w:docPart w:val="345DC125CCFD412C80765A55E03C265D"/>
            </w:placeholder>
          </w:sdtPr>
          <w:sdtEndPr/>
          <w:sdtContent>
            <w:tc>
              <w:tcPr>
                <w:tcW w:w="779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5575E87" w14:textId="77777777" w:rsidR="00E6478F" w:rsidRDefault="00DE228D" w:rsidP="005D519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E6478F" w:rsidRPr="00652087" w14:paraId="71D34588" w14:textId="77777777" w:rsidTr="00C329D5">
        <w:trPr>
          <w:trHeight w:val="675"/>
        </w:trPr>
        <w:tc>
          <w:tcPr>
            <w:tcW w:w="2127" w:type="dxa"/>
            <w:shd w:val="clear" w:color="auto" w:fill="auto"/>
            <w:vAlign w:val="center"/>
          </w:tcPr>
          <w:p w14:paraId="16E6F6B6" w14:textId="77777777" w:rsidR="00E6478F" w:rsidRDefault="00DE228D" w:rsidP="00083E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Year of graduation from SPCNM/SPCNT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00455019"/>
            <w:placeholder>
              <w:docPart w:val="345DC125CCFD412C80765A55E03C265D"/>
            </w:placeholder>
          </w:sdtPr>
          <w:sdtEndPr/>
          <w:sdtContent>
            <w:tc>
              <w:tcPr>
                <w:tcW w:w="779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5935FE9" w14:textId="77777777" w:rsidR="00E6478F" w:rsidRDefault="00DE228D" w:rsidP="005D519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5D5191" w:rsidRPr="00652087" w14:paraId="30BEAF57" w14:textId="77777777" w:rsidTr="00C329D5">
        <w:trPr>
          <w:trHeight w:val="465"/>
        </w:trPr>
        <w:tc>
          <w:tcPr>
            <w:tcW w:w="2127" w:type="dxa"/>
            <w:shd w:val="clear" w:color="auto" w:fill="auto"/>
            <w:vAlign w:val="center"/>
          </w:tcPr>
          <w:p w14:paraId="511F7515" w14:textId="77777777" w:rsidR="005D5191" w:rsidRDefault="00083E73" w:rsidP="00083E73">
            <w:pPr>
              <w:rPr>
                <w:rFonts w:asciiTheme="minorHAnsi" w:hAnsiTheme="minorHAnsi" w:cstheme="minorHAnsi"/>
                <w:b/>
                <w:bCs/>
                <w:szCs w:val="24"/>
                <w:lang w:val="en-AU"/>
              </w:rPr>
            </w:pPr>
            <w:r w:rsidRPr="005D51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ure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B7814" w14:textId="77777777" w:rsidR="005D5191" w:rsidRPr="005D5191" w:rsidRDefault="00CC31B0" w:rsidP="005D51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2171908"/>
                <w:placeholder>
                  <w:docPart w:val="C849C10BB98840FDB931880361DE75EC"/>
                </w:placeholder>
              </w:sdtPr>
              <w:sdtEndPr/>
              <w:sdtContent>
                <w:r w:rsidR="00083E73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</w:t>
                </w:r>
                <w:r w:rsidR="00083E73">
                  <w:rPr>
                    <w:rFonts w:asciiTheme="minorHAnsi" w:hAnsiTheme="minorHAnsi" w:cstheme="minorHAnsi"/>
                    <w:sz w:val="22"/>
                    <w:szCs w:val="22"/>
                  </w:rPr>
                  <w:tab/>
                </w:r>
                <w:r w:rsidR="00083E73">
                  <w:rPr>
                    <w:rFonts w:asciiTheme="minorHAnsi" w:hAnsiTheme="minorHAnsi" w:cstheme="minorHAnsi"/>
                    <w:sz w:val="22"/>
                    <w:szCs w:val="22"/>
                  </w:rPr>
                  <w:tab/>
                </w:r>
                <w:r w:rsidR="00083E73">
                  <w:rPr>
                    <w:rFonts w:asciiTheme="minorHAnsi" w:hAnsiTheme="minorHAnsi" w:cstheme="minorHAnsi"/>
                    <w:sz w:val="22"/>
                    <w:szCs w:val="22"/>
                  </w:rPr>
                  <w:tab/>
                </w:r>
              </w:sdtContent>
            </w:sdt>
          </w:p>
          <w:p w14:paraId="049A5BC1" w14:textId="77777777" w:rsidR="005D5191" w:rsidRPr="005D5191" w:rsidRDefault="005D5191" w:rsidP="00ED73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191" w:rsidRPr="00652087" w14:paraId="5BBB17DC" w14:textId="77777777" w:rsidTr="00C329D5">
        <w:trPr>
          <w:trHeight w:val="600"/>
        </w:trPr>
        <w:tc>
          <w:tcPr>
            <w:tcW w:w="2127" w:type="dxa"/>
            <w:shd w:val="clear" w:color="auto" w:fill="auto"/>
            <w:vAlign w:val="center"/>
          </w:tcPr>
          <w:p w14:paraId="1E59673D" w14:textId="77777777" w:rsidR="005D5191" w:rsidRDefault="00DE228D" w:rsidP="00083E73">
            <w:pPr>
              <w:rPr>
                <w:rFonts w:asciiTheme="minorHAnsi" w:hAnsiTheme="minorHAnsi" w:cstheme="minorHAnsi"/>
                <w:b/>
                <w:bCs/>
                <w:szCs w:val="24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Payment 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14:paraId="66DA3F56" w14:textId="77777777" w:rsidR="009A7C21" w:rsidRDefault="00CC31B0" w:rsidP="00DE228D">
            <w:pPr>
              <w:pStyle w:val="Title"/>
              <w:tabs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240" w:lineRule="auto"/>
              <w:jc w:val="left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 w:val="0"/>
                  <w:sz w:val="22"/>
                  <w:szCs w:val="22"/>
                </w:rPr>
                <w:id w:val="65249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8D">
                  <w:rPr>
                    <w:rFonts w:ascii="MS Gothic" w:eastAsia="MS Gothic" w:hAnsi="MS Gothic" w:cs="Calibr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E228D" w:rsidRPr="00DE228D">
              <w:rPr>
                <w:rFonts w:ascii="Calibri" w:hAnsi="Calibri" w:cs="Calibri"/>
                <w:b w:val="0"/>
                <w:sz w:val="22"/>
                <w:szCs w:val="22"/>
              </w:rPr>
              <w:t xml:space="preserve">  in Cash </w:t>
            </w:r>
            <w:r w:rsidR="00DE228D" w:rsidRPr="00DE228D">
              <w:rPr>
                <w:rFonts w:ascii="Calibri" w:hAnsi="Calibri" w:cs="Calibri"/>
                <w:b w:val="0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b w:val="0"/>
                  <w:sz w:val="22"/>
                  <w:szCs w:val="22"/>
                </w:rPr>
                <w:id w:val="-123300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8D">
                  <w:rPr>
                    <w:rFonts w:ascii="MS Gothic" w:eastAsia="MS Gothic" w:hAnsi="MS Gothic" w:cs="Calibri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E228D" w:rsidRPr="00DE228D">
              <w:rPr>
                <w:rFonts w:ascii="Calibri" w:hAnsi="Calibri" w:cs="Calibri"/>
                <w:b w:val="0"/>
                <w:sz w:val="22"/>
                <w:szCs w:val="22"/>
              </w:rPr>
              <w:t xml:space="preserve">  via Internet Banking </w:t>
            </w:r>
            <w:r w:rsidR="009A7C21" w:rsidRPr="009A7C21">
              <w:rPr>
                <w:rFonts w:ascii="Lucida Sans Unicode" w:hAnsi="Lucida Sans Unicode" w:cs="Lucida Sans Unicode"/>
                <w:b w:val="0"/>
                <w:bCs/>
                <w:color w:val="auto"/>
                <w:sz w:val="18"/>
                <w:szCs w:val="18"/>
              </w:rPr>
              <w:t>38-9009-0140393-00</w:t>
            </w:r>
            <w:r w:rsidR="00DE228D" w:rsidRPr="009A7C21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5DBCBE93" w14:textId="77777777" w:rsidR="00DE228D" w:rsidRDefault="009A7C21" w:rsidP="00DE228D">
            <w:pPr>
              <w:pStyle w:val="Title"/>
              <w:tabs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240" w:lineRule="auto"/>
              <w:jc w:val="left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ab/>
              <w:t>Please list your name and ‘alumni library’ with the payment</w:t>
            </w:r>
          </w:p>
          <w:p w14:paraId="2CE802AB" w14:textId="77777777" w:rsidR="005D5191" w:rsidRPr="00C329D5" w:rsidRDefault="009A7C21" w:rsidP="00AC5FCF">
            <w:pPr>
              <w:pStyle w:val="Title"/>
              <w:tabs>
                <w:tab w:val="clear" w:pos="72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120" w:line="240" w:lineRule="auto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Date paid: </w:t>
            </w:r>
            <w:sdt>
              <w:sdtPr>
                <w:rPr>
                  <w:rFonts w:ascii="Calibri" w:hAnsi="Calibri" w:cs="Calibri"/>
                  <w:b w:val="0"/>
                  <w:sz w:val="22"/>
                  <w:szCs w:val="22"/>
                </w:rPr>
                <w:id w:val="1076562611"/>
                <w:placeholder>
                  <w:docPart w:val="345DC125CCFD412C80765A55E03C265D"/>
                </w:placeholder>
              </w:sdtPr>
              <w:sdtEndPr/>
              <w:sdtContent>
                <w:r>
                  <w:rPr>
                    <w:rFonts w:ascii="Calibri" w:hAnsi="Calibri" w:cs="Calibri"/>
                    <w:b w:val="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ED7349" w:rsidRPr="00480E6C" w14:paraId="3D1523C4" w14:textId="77777777" w:rsidTr="00C329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9923" w:type="dxa"/>
            <w:gridSpan w:val="2"/>
            <w:shd w:val="clear" w:color="auto" w:fill="D9D9D9"/>
          </w:tcPr>
          <w:p w14:paraId="1A91DA07" w14:textId="5C14B9E5" w:rsidR="007523D6" w:rsidRDefault="007523D6" w:rsidP="007523D6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en-AU"/>
              </w:rPr>
            </w:pPr>
            <w:bookmarkStart w:id="1" w:name="_Hlk536178111"/>
            <w:r w:rsidRPr="007523D6">
              <w:rPr>
                <w:rFonts w:ascii="Calibri" w:eastAsia="MS Gothic" w:hAnsi="Calibri" w:cs="Calibri"/>
                <w:b/>
                <w:bCs/>
                <w:sz w:val="20"/>
                <w:lang w:val="en-AU"/>
              </w:rPr>
              <w:lastRenderedPageBreak/>
              <w:t>Application received</w:t>
            </w:r>
            <w:r>
              <w:rPr>
                <w:rFonts w:ascii="Segoe UI Symbol" w:eastAsia="MS Gothic" w:hAnsi="Segoe UI Symbol" w:cs="Segoe UI Symbol"/>
                <w:b/>
                <w:bCs/>
                <w:sz w:val="20"/>
                <w:lang w:val="en-AU"/>
              </w:rPr>
              <w:t xml:space="preserve"> </w:t>
            </w:r>
            <w:r w:rsidRPr="00DC4ECB">
              <w:rPr>
                <w:rFonts w:asciiTheme="minorHAnsi" w:eastAsia="MS Gothic" w:hAnsiTheme="minorHAnsi" w:cstheme="minorHAnsi"/>
                <w:b/>
                <w:bCs/>
                <w:sz w:val="20"/>
                <w:lang w:val="en-AU"/>
              </w:rPr>
              <w:t xml:space="preserve">by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  <w:sz w:val="20"/>
                  <w:lang w:val="en-AU"/>
                </w:rPr>
                <w:id w:val="181246113"/>
                <w:placeholder>
                  <w:docPart w:val="851A78AD2C4D46B18A43A5F9BE072858"/>
                </w:placeholder>
              </w:sdtPr>
              <w:sdtEndPr>
                <w:rPr>
                  <w:rFonts w:eastAsia="Times"/>
                  <w:bCs w:val="0"/>
                </w:rPr>
              </w:sdtEndPr>
              <w:sdtContent>
                <w:sdt>
                  <w:sdtPr>
                    <w:rPr>
                      <w:rFonts w:asciiTheme="minorHAnsi" w:eastAsia="MS Gothic" w:hAnsiTheme="minorHAnsi" w:cstheme="minorHAnsi"/>
                      <w:b/>
                      <w:bCs/>
                      <w:sz w:val="20"/>
                      <w:lang w:val="en-AU"/>
                    </w:rPr>
                    <w:id w:val="-962501989"/>
                    <w:placeholder>
                      <w:docPart w:val="851A78AD2C4D46B18A43A5F9BE072858"/>
                    </w:placeholder>
                    <w:showingPlcHdr/>
                  </w:sdtPr>
                  <w:sdtEndPr>
                    <w:rPr>
                      <w:rFonts w:eastAsia="Times"/>
                      <w:bCs w:val="0"/>
                    </w:rPr>
                  </w:sdtEndPr>
                  <w:sdtContent>
                    <w:r w:rsidRPr="00DC4ECB">
                      <w:rPr>
                        <w:rStyle w:val="PlaceholderText"/>
                        <w:rFonts w:asciiTheme="minorHAnsi" w:eastAsiaTheme="minorHAnsi" w:hAnsiTheme="minorHAnsi" w:cstheme="minorHAnsi"/>
                        <w:sz w:val="20"/>
                      </w:rPr>
                      <w:t>Click or tap here to enter text.</w:t>
                    </w:r>
                  </w:sdtContent>
                </w:sdt>
              </w:sdtContent>
            </w:sdt>
            <w:r w:rsidRPr="00B466E3">
              <w:rPr>
                <w:rFonts w:asciiTheme="minorHAnsi" w:eastAsia="Times" w:hAnsiTheme="minorHAnsi" w:cstheme="minorHAnsi"/>
                <w:b/>
                <w:sz w:val="20"/>
                <w:lang w:val="en-AU"/>
              </w:rPr>
              <w:t xml:space="preserve"> on</w:t>
            </w:r>
            <w:r w:rsidRPr="00B466E3">
              <w:rPr>
                <w:rFonts w:asciiTheme="minorHAnsi" w:hAnsiTheme="minorHAnsi" w:cstheme="minorHAnsi"/>
                <w:b/>
                <w:bCs/>
                <w:sz w:val="20"/>
                <w:lang w:val="en-AU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lang w:val="en-AU"/>
                </w:rPr>
                <w:id w:val="369189168"/>
                <w:placeholder>
                  <w:docPart w:val="35A5C11AEEE348EEB2046EA08C1F853B"/>
                </w:placeholder>
                <w:showingPlcHdr/>
              </w:sdtPr>
              <w:sdtEndPr/>
              <w:sdtContent>
                <w:r w:rsidR="0075471E" w:rsidRPr="001A02C9">
                  <w:rPr>
                    <w:rStyle w:val="PlaceholderText"/>
                    <w:rFonts w:eastAsia="Times"/>
                  </w:rPr>
                  <w:t>Click or tap here to enter text.</w:t>
                </w:r>
              </w:sdtContent>
            </w:sdt>
          </w:p>
          <w:p w14:paraId="222C5DA3" w14:textId="7755EB7A" w:rsidR="0075471E" w:rsidRPr="00B466E3" w:rsidRDefault="0075471E" w:rsidP="007523D6">
            <w:pPr>
              <w:spacing w:line="360" w:lineRule="auto"/>
              <w:rPr>
                <w:rFonts w:asciiTheme="minorHAnsi" w:eastAsia="Times" w:hAnsiTheme="minorHAnsi" w:cstheme="minorHAnsi"/>
                <w:b/>
                <w:sz w:val="20"/>
                <w:lang w:val="en-AU"/>
              </w:rPr>
            </w:pPr>
            <w:sdt>
              <w:sdtPr>
                <w:rPr>
                  <w:rFonts w:asciiTheme="minorHAnsi" w:eastAsia="Times" w:hAnsiTheme="minorHAnsi" w:cstheme="minorHAnsi"/>
                  <w:b/>
                  <w:sz w:val="20"/>
                  <w:lang w:val="en-AU"/>
                </w:rPr>
                <w:id w:val="-610196364"/>
                <w:placeholder>
                  <w:docPart w:val="C2451F44316D4DED9864237358F19693"/>
                </w:placeholder>
              </w:sdtPr>
              <w:sdtContent>
                <w:r w:rsidRPr="00B466E3">
                  <w:rPr>
                    <w:rFonts w:asciiTheme="minorHAnsi" w:hAnsiTheme="minorHAnsi" w:cstheme="minorHAnsi"/>
                    <w:b/>
                    <w:sz w:val="20"/>
                    <w:lang w:val="en-AU"/>
                  </w:rPr>
                  <w:t xml:space="preserve">Approved: </w:t>
                </w:r>
                <w:r>
                  <w:rPr>
                    <w:rFonts w:asciiTheme="minorHAnsi" w:hAnsiTheme="minorHAnsi" w:cstheme="minorHAnsi"/>
                    <w:b/>
                    <w:sz w:val="20"/>
                    <w:lang w:val="en-AU"/>
                  </w:rPr>
                  <w:tab/>
                </w:r>
                <w:sdt>
                  <w:sdtPr>
                    <w:rPr>
                      <w:rFonts w:asciiTheme="minorHAnsi" w:hAnsiTheme="minorHAnsi" w:cstheme="minorHAnsi"/>
                      <w:b/>
                      <w:sz w:val="20"/>
                      <w:lang w:val="en-AU"/>
                    </w:rPr>
                    <w:id w:val="-2218256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  <w:b/>
                        <w:sz w:val="20"/>
                        <w:lang w:val="en-AU"/>
                      </w:rPr>
                      <w:t>☐</w:t>
                    </w:r>
                  </w:sdtContent>
                </w:sdt>
                <w:r w:rsidRPr="00B466E3">
                  <w:rPr>
                    <w:rFonts w:asciiTheme="minorHAnsi" w:hAnsiTheme="minorHAnsi" w:cstheme="minorHAnsi"/>
                    <w:b/>
                    <w:sz w:val="20"/>
                    <w:lang w:val="en-AU"/>
                  </w:rPr>
                  <w:t xml:space="preserve"> Y </w:t>
                </w:r>
                <w:r>
                  <w:rPr>
                    <w:rFonts w:asciiTheme="minorHAnsi" w:hAnsiTheme="minorHAnsi" w:cstheme="minorHAnsi"/>
                    <w:b/>
                    <w:sz w:val="20"/>
                    <w:lang w:val="en-AU"/>
                  </w:rPr>
                  <w:tab/>
                </w:r>
                <w:r w:rsidRPr="00B466E3">
                  <w:rPr>
                    <w:rFonts w:asciiTheme="minorHAnsi" w:hAnsiTheme="minorHAnsi" w:cstheme="minorHAnsi"/>
                    <w:b/>
                    <w:sz w:val="20"/>
                    <w:lang w:val="en-AU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b/>
                      <w:sz w:val="20"/>
                      <w:lang w:val="en-AU"/>
                    </w:rPr>
                    <w:id w:val="17430712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B466E3">
                      <w:rPr>
                        <w:rFonts w:ascii="Segoe UI Symbol" w:eastAsia="MS Gothic" w:hAnsi="Segoe UI Symbol" w:cs="Segoe UI Symbol"/>
                        <w:b/>
                        <w:sz w:val="20"/>
                        <w:lang w:val="en-AU"/>
                      </w:rPr>
                      <w:t>☐</w:t>
                    </w:r>
                  </w:sdtContent>
                </w:sdt>
                <w:r w:rsidRPr="00B466E3">
                  <w:rPr>
                    <w:rFonts w:asciiTheme="minorHAnsi" w:hAnsiTheme="minorHAnsi" w:cstheme="minorHAnsi"/>
                    <w:b/>
                    <w:sz w:val="20"/>
                    <w:lang w:val="en-AU"/>
                  </w:rPr>
                  <w:t xml:space="preserve"> N            </w:t>
                </w:r>
              </w:sdtContent>
            </w:sdt>
          </w:p>
          <w:p w14:paraId="10450FE1" w14:textId="251C7212" w:rsidR="0075471E" w:rsidRDefault="00CC31B0" w:rsidP="007523D6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lang w:val="en-AU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  <w:sz w:val="20"/>
                  <w:lang w:val="en-AU"/>
                </w:rPr>
                <w:id w:val="26750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3D6" w:rsidRPr="00B466E3">
                  <w:rPr>
                    <w:rFonts w:ascii="Segoe UI Symbol" w:eastAsia="MS Gothic" w:hAnsi="Segoe UI Symbol" w:cs="Segoe UI Symbol"/>
                    <w:b/>
                    <w:bCs/>
                    <w:sz w:val="20"/>
                    <w:lang w:val="en-AU"/>
                  </w:rPr>
                  <w:t>☐</w:t>
                </w:r>
              </w:sdtContent>
            </w:sdt>
            <w:r w:rsidR="007523D6" w:rsidRPr="00B466E3">
              <w:rPr>
                <w:rFonts w:asciiTheme="minorHAnsi" w:hAnsiTheme="minorHAnsi" w:cstheme="minorHAnsi"/>
                <w:b/>
                <w:bCs/>
                <w:sz w:val="20"/>
                <w:lang w:val="en-AU"/>
              </w:rPr>
              <w:t xml:space="preserve"> </w:t>
            </w:r>
            <w:r w:rsidR="0075471E">
              <w:rPr>
                <w:rFonts w:asciiTheme="minorHAnsi" w:hAnsiTheme="minorHAnsi" w:cstheme="minorHAnsi"/>
                <w:b/>
                <w:bCs/>
                <w:sz w:val="20"/>
                <w:lang w:val="en-AU"/>
              </w:rPr>
              <w:t>Financial Controller informed on:</w:t>
            </w:r>
          </w:p>
          <w:p w14:paraId="4F50D9AE" w14:textId="1D4881DD" w:rsidR="0075471E" w:rsidRDefault="0075471E" w:rsidP="007523D6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AU"/>
              </w:rPr>
              <w:tab/>
              <w:t xml:space="preserve">OR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lang w:val="en-AU"/>
                </w:rPr>
                <w:id w:val="-204081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0"/>
                    <w:lang w:val="en-AU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  <w:sz w:val="20"/>
                <w:lang w:val="en-AU"/>
              </w:rPr>
              <w:t xml:space="preserve"> Manual invoice raised by SSC on:</w:t>
            </w:r>
          </w:p>
          <w:p w14:paraId="6865F35E" w14:textId="2DDDF5F3" w:rsidR="007523D6" w:rsidRPr="00B466E3" w:rsidRDefault="0075471E" w:rsidP="007523D6">
            <w:pPr>
              <w:spacing w:line="360" w:lineRule="auto"/>
              <w:rPr>
                <w:rFonts w:asciiTheme="minorHAnsi" w:eastAsia="Times" w:hAnsiTheme="minorHAnsi" w:cstheme="minorHAnsi"/>
                <w:b/>
                <w:sz w:val="20"/>
                <w:lang w:val="en-AU"/>
              </w:rPr>
            </w:pPr>
            <w:sdt>
              <w:sdtPr>
                <w:rPr>
                  <w:rFonts w:asciiTheme="minorHAnsi" w:eastAsia="Times" w:hAnsiTheme="minorHAnsi" w:cstheme="minorHAnsi"/>
                  <w:b/>
                  <w:sz w:val="20"/>
                  <w:lang w:val="en-AU"/>
                </w:rPr>
                <w:id w:val="-111552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lang w:val="en-AU"/>
                  </w:rPr>
                  <w:t>☐</w:t>
                </w:r>
              </w:sdtContent>
            </w:sdt>
            <w:r>
              <w:rPr>
                <w:rFonts w:asciiTheme="minorHAnsi" w:eastAsia="Times" w:hAnsiTheme="minorHAnsi" w:cstheme="minorHAnsi"/>
                <w:b/>
                <w:sz w:val="20"/>
                <w:lang w:val="en-AU"/>
              </w:rPr>
              <w:t xml:space="preserve"> </w:t>
            </w:r>
            <w:r w:rsidR="00FD068B">
              <w:rPr>
                <w:rFonts w:asciiTheme="minorHAnsi" w:eastAsia="Times" w:hAnsiTheme="minorHAnsi" w:cstheme="minorHAnsi"/>
                <w:b/>
                <w:sz w:val="20"/>
                <w:lang w:val="en-AU"/>
              </w:rPr>
              <w:t>Payment made</w:t>
            </w:r>
            <w:r w:rsidR="00DC4ECB">
              <w:rPr>
                <w:rFonts w:asciiTheme="minorHAnsi" w:eastAsia="Times" w:hAnsiTheme="minorHAnsi" w:cstheme="minorHAnsi"/>
                <w:b/>
                <w:sz w:val="20"/>
                <w:lang w:val="en-AU"/>
              </w:rPr>
              <w:t xml:space="preserve"> on</w:t>
            </w:r>
            <w:r w:rsidR="007523D6" w:rsidRPr="00B466E3">
              <w:rPr>
                <w:rFonts w:asciiTheme="minorHAnsi" w:eastAsia="Times" w:hAnsiTheme="minorHAnsi" w:cstheme="minorHAnsi"/>
                <w:b/>
                <w:sz w:val="20"/>
                <w:lang w:val="en-AU"/>
              </w:rPr>
              <w:t xml:space="preserve">: </w:t>
            </w:r>
            <w:sdt>
              <w:sdtPr>
                <w:rPr>
                  <w:rFonts w:asciiTheme="minorHAnsi" w:eastAsia="Times" w:hAnsiTheme="minorHAnsi" w:cstheme="minorHAnsi"/>
                  <w:b/>
                  <w:sz w:val="20"/>
                  <w:lang w:val="en-AU"/>
                </w:rPr>
                <w:id w:val="-476687125"/>
                <w:placeholder>
                  <w:docPart w:val="C24E0C5EFDD94886970689B9A07C1FA8"/>
                </w:placeholder>
                <w:showingPlcHdr/>
              </w:sdtPr>
              <w:sdtEndPr/>
              <w:sdtContent>
                <w:r w:rsidR="007523D6" w:rsidRPr="00B466E3">
                  <w:rPr>
                    <w:rStyle w:val="PlaceholderText"/>
                    <w:rFonts w:asciiTheme="minorHAnsi" w:eastAsia="Times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E80064D" w14:textId="77777777" w:rsidR="00DC4ECB" w:rsidRDefault="00CC31B0" w:rsidP="007523D6">
            <w:pPr>
              <w:spacing w:line="360" w:lineRule="auto"/>
              <w:rPr>
                <w:rFonts w:asciiTheme="minorHAnsi" w:eastAsia="Times" w:hAnsiTheme="minorHAnsi" w:cstheme="minorHAnsi"/>
                <w:b/>
                <w:sz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lang w:val="en-AU"/>
                </w:rPr>
                <w:id w:val="7070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3D6" w:rsidRPr="00B466E3">
                  <w:rPr>
                    <w:rFonts w:ascii="Segoe UI Symbol" w:eastAsia="MS Gothic" w:hAnsi="Segoe UI Symbol" w:cs="Segoe UI Symbol"/>
                    <w:b/>
                    <w:bCs/>
                    <w:sz w:val="20"/>
                    <w:lang w:val="en-AU"/>
                  </w:rPr>
                  <w:t>☐</w:t>
                </w:r>
              </w:sdtContent>
            </w:sdt>
            <w:r w:rsidR="007523D6" w:rsidRPr="00B466E3">
              <w:rPr>
                <w:rFonts w:asciiTheme="minorHAnsi" w:hAnsiTheme="minorHAnsi" w:cstheme="minorHAnsi"/>
                <w:b/>
                <w:bCs/>
                <w:sz w:val="20"/>
                <w:lang w:val="en-AU"/>
              </w:rPr>
              <w:t xml:space="preserve"> </w:t>
            </w:r>
            <w:r w:rsidR="00FD068B">
              <w:rPr>
                <w:rFonts w:asciiTheme="minorHAnsi" w:eastAsia="Times" w:hAnsiTheme="minorHAnsi" w:cstheme="minorHAnsi"/>
                <w:b/>
                <w:sz w:val="20"/>
                <w:lang w:val="en-AU"/>
              </w:rPr>
              <w:t xml:space="preserve">Application processed </w:t>
            </w:r>
          </w:p>
          <w:p w14:paraId="2A363929" w14:textId="25AE10C5" w:rsidR="007523D6" w:rsidRPr="00B466E3" w:rsidRDefault="00DC4ECB" w:rsidP="007523D6">
            <w:pPr>
              <w:spacing w:line="360" w:lineRule="auto"/>
              <w:rPr>
                <w:rFonts w:asciiTheme="minorHAnsi" w:eastAsia="Times" w:hAnsiTheme="minorHAnsi" w:cstheme="minorHAnsi"/>
                <w:b/>
                <w:sz w:val="20"/>
                <w:lang w:val="en-AU"/>
              </w:rPr>
            </w:pPr>
            <w:sdt>
              <w:sdtPr>
                <w:rPr>
                  <w:rFonts w:asciiTheme="minorHAnsi" w:eastAsia="Times" w:hAnsiTheme="minorHAnsi" w:cstheme="minorHAnsi"/>
                  <w:b/>
                  <w:sz w:val="20"/>
                  <w:lang w:val="en-AU"/>
                </w:rPr>
                <w:id w:val="31322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lang w:val="en-AU"/>
                  </w:rPr>
                  <w:t>☐</w:t>
                </w:r>
              </w:sdtContent>
            </w:sdt>
            <w:r>
              <w:rPr>
                <w:rFonts w:asciiTheme="minorHAnsi" w:eastAsia="Times" w:hAnsiTheme="minorHAnsi" w:cstheme="minorHAnsi"/>
                <w:b/>
                <w:sz w:val="20"/>
                <w:lang w:val="en-AU"/>
              </w:rPr>
              <w:t xml:space="preserve"> A</w:t>
            </w:r>
            <w:r w:rsidR="00FD068B">
              <w:rPr>
                <w:rFonts w:asciiTheme="minorHAnsi" w:eastAsia="Times" w:hAnsiTheme="minorHAnsi" w:cstheme="minorHAnsi"/>
                <w:b/>
                <w:sz w:val="20"/>
                <w:lang w:val="en-AU"/>
              </w:rPr>
              <w:t>lumni informed</w:t>
            </w:r>
            <w:r w:rsidR="0075471E">
              <w:rPr>
                <w:rFonts w:asciiTheme="minorHAnsi" w:eastAsia="Times" w:hAnsiTheme="minorHAnsi" w:cstheme="minorHAnsi"/>
                <w:b/>
                <w:sz w:val="20"/>
                <w:lang w:val="en-AU"/>
              </w:rPr>
              <w:t xml:space="preserve"> on</w:t>
            </w:r>
            <w:r w:rsidR="007523D6" w:rsidRPr="00B466E3">
              <w:rPr>
                <w:rFonts w:asciiTheme="minorHAnsi" w:hAnsiTheme="minorHAnsi" w:cstheme="minorHAnsi"/>
                <w:b/>
                <w:bCs/>
                <w:sz w:val="20"/>
                <w:lang w:val="en-AU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lang w:val="en-AU"/>
                </w:rPr>
                <w:id w:val="-1058470912"/>
                <w:placeholder>
                  <w:docPart w:val="C24E0C5EFDD94886970689B9A07C1FA8"/>
                </w:placeholder>
                <w:showingPlcHdr/>
              </w:sdtPr>
              <w:sdtEndPr/>
              <w:sdtContent>
                <w:r w:rsidR="007523D6" w:rsidRPr="00B466E3">
                  <w:rPr>
                    <w:rStyle w:val="PlaceholderText"/>
                    <w:rFonts w:asciiTheme="minorHAnsi" w:eastAsiaTheme="minorHAnsi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D3BB5D4" w14:textId="057006EB" w:rsidR="007523D6" w:rsidRDefault="007523D6" w:rsidP="007523D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lang w:val="en-AU"/>
              </w:rPr>
            </w:pPr>
            <w:r w:rsidRPr="00B466E3">
              <w:rPr>
                <w:rFonts w:asciiTheme="minorHAnsi" w:hAnsiTheme="minorHAnsi" w:cstheme="minorHAnsi"/>
                <w:b/>
                <w:sz w:val="20"/>
                <w:lang w:val="en-AU"/>
              </w:rPr>
              <w:t xml:space="preserve"> </w:t>
            </w:r>
          </w:p>
          <w:p w14:paraId="76BB8158" w14:textId="06F9F265" w:rsidR="00ED7349" w:rsidRDefault="007523D6" w:rsidP="0091300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AU"/>
              </w:rPr>
              <w:t xml:space="preserve">Signature: </w:t>
            </w:r>
            <w:r w:rsidR="00ED7349" w:rsidRPr="00B466E3">
              <w:rPr>
                <w:rFonts w:asciiTheme="minorHAnsi" w:hAnsiTheme="minorHAnsi" w:cstheme="minorHAnsi"/>
                <w:b/>
                <w:sz w:val="20"/>
                <w:lang w:val="en-AU"/>
              </w:rPr>
              <w:t xml:space="preserve">                   </w:t>
            </w:r>
            <w:proofErr w:type="gramStart"/>
            <w:r w:rsidR="00ED7349" w:rsidRPr="00B466E3">
              <w:rPr>
                <w:rFonts w:asciiTheme="minorHAnsi" w:hAnsiTheme="minorHAnsi" w:cstheme="minorHAnsi"/>
                <w:b/>
                <w:sz w:val="20"/>
                <w:lang w:val="en-AU"/>
              </w:rPr>
              <w:t xml:space="preserve">   </w:t>
            </w:r>
            <w:r w:rsidR="00DC4ECB">
              <w:rPr>
                <w:rFonts w:asciiTheme="minorHAnsi" w:hAnsiTheme="minorHAnsi" w:cstheme="minorHAnsi"/>
                <w:b/>
                <w:sz w:val="20"/>
                <w:lang w:val="en-AU"/>
              </w:rPr>
              <w:t>(</w:t>
            </w:r>
            <w:proofErr w:type="gramEnd"/>
            <w:r w:rsidR="00DC4ECB">
              <w:rPr>
                <w:rFonts w:asciiTheme="minorHAnsi" w:hAnsiTheme="minorHAnsi" w:cstheme="minorHAnsi"/>
                <w:b/>
                <w:sz w:val="20"/>
                <w:lang w:val="en-AU"/>
              </w:rPr>
              <w:t>Library Manager)</w:t>
            </w:r>
            <w:r w:rsidR="00ED7349" w:rsidRPr="00B466E3">
              <w:rPr>
                <w:rFonts w:asciiTheme="minorHAnsi" w:hAnsiTheme="minorHAnsi" w:cstheme="minorHAnsi"/>
                <w:b/>
                <w:sz w:val="20"/>
                <w:lang w:val="en-AU"/>
              </w:rPr>
              <w:t xml:space="preserve">              </w:t>
            </w:r>
          </w:p>
          <w:p w14:paraId="125E0C93" w14:textId="77777777" w:rsidR="00ED7349" w:rsidRPr="00B466E3" w:rsidRDefault="00ED7349" w:rsidP="00FD068B">
            <w:pPr>
              <w:tabs>
                <w:tab w:val="left" w:pos="132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lang w:val="en-AU"/>
              </w:rPr>
            </w:pPr>
          </w:p>
        </w:tc>
      </w:tr>
    </w:tbl>
    <w:bookmarkEnd w:id="1"/>
    <w:p w14:paraId="6F09F12A" w14:textId="77777777" w:rsidR="001A1306" w:rsidRDefault="00ED7349" w:rsidP="00ED7349">
      <w:pPr>
        <w:tabs>
          <w:tab w:val="left" w:pos="29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75C5BA" w14:textId="77777777" w:rsidR="005915D4" w:rsidRDefault="005915D4" w:rsidP="00ED7349">
      <w:pPr>
        <w:tabs>
          <w:tab w:val="left" w:pos="2940"/>
        </w:tabs>
        <w:spacing w:line="480" w:lineRule="auto"/>
        <w:rPr>
          <w:rFonts w:ascii="Arial" w:hAnsi="Arial" w:cs="Arial"/>
        </w:rPr>
      </w:pPr>
    </w:p>
    <w:p w14:paraId="202F58F3" w14:textId="77777777" w:rsidR="005915D4" w:rsidRDefault="005915D4" w:rsidP="00ED7349">
      <w:pPr>
        <w:tabs>
          <w:tab w:val="left" w:pos="2940"/>
        </w:tabs>
        <w:spacing w:line="480" w:lineRule="auto"/>
        <w:rPr>
          <w:rFonts w:ascii="Arial" w:hAnsi="Arial" w:cs="Arial"/>
        </w:rPr>
      </w:pPr>
    </w:p>
    <w:p w14:paraId="537416CD" w14:textId="77777777" w:rsidR="005915D4" w:rsidRDefault="005915D4" w:rsidP="00ED7349">
      <w:pPr>
        <w:tabs>
          <w:tab w:val="left" w:pos="2940"/>
        </w:tabs>
        <w:spacing w:line="480" w:lineRule="auto"/>
        <w:rPr>
          <w:rFonts w:ascii="Arial" w:hAnsi="Arial" w:cs="Arial"/>
        </w:rPr>
      </w:pPr>
    </w:p>
    <w:p w14:paraId="279B9CFA" w14:textId="77777777" w:rsidR="005915D4" w:rsidRDefault="005915D4" w:rsidP="00ED7349">
      <w:pPr>
        <w:tabs>
          <w:tab w:val="left" w:pos="2940"/>
        </w:tabs>
        <w:spacing w:line="480" w:lineRule="auto"/>
        <w:rPr>
          <w:rFonts w:ascii="Arial" w:hAnsi="Arial" w:cs="Arial"/>
        </w:rPr>
      </w:pPr>
    </w:p>
    <w:p w14:paraId="17E1E8E2" w14:textId="77777777" w:rsidR="005915D4" w:rsidRDefault="005915D4" w:rsidP="00ED7349">
      <w:pPr>
        <w:tabs>
          <w:tab w:val="left" w:pos="2940"/>
        </w:tabs>
        <w:spacing w:line="480" w:lineRule="auto"/>
        <w:rPr>
          <w:rFonts w:ascii="Arial" w:hAnsi="Arial" w:cs="Arial"/>
        </w:rPr>
      </w:pPr>
    </w:p>
    <w:p w14:paraId="50AFD335" w14:textId="77777777" w:rsidR="005915D4" w:rsidRDefault="005915D4" w:rsidP="00ED7349">
      <w:pPr>
        <w:tabs>
          <w:tab w:val="left" w:pos="2940"/>
        </w:tabs>
        <w:spacing w:line="480" w:lineRule="auto"/>
        <w:rPr>
          <w:rFonts w:ascii="Arial" w:hAnsi="Arial" w:cs="Arial"/>
        </w:rPr>
      </w:pPr>
    </w:p>
    <w:p w14:paraId="04467F6F" w14:textId="77777777" w:rsidR="005915D4" w:rsidRDefault="005915D4" w:rsidP="00ED7349">
      <w:pPr>
        <w:tabs>
          <w:tab w:val="left" w:pos="2940"/>
        </w:tabs>
        <w:spacing w:line="480" w:lineRule="auto"/>
        <w:rPr>
          <w:rFonts w:ascii="Arial" w:hAnsi="Arial" w:cs="Arial"/>
        </w:rPr>
      </w:pPr>
    </w:p>
    <w:sectPr w:rsidR="005915D4">
      <w:headerReference w:type="first" r:id="rId9"/>
      <w:footerReference w:type="first" r:id="rId10"/>
      <w:pgSz w:w="12240" w:h="15840"/>
      <w:pgMar w:top="1134" w:right="1134" w:bottom="1134" w:left="1134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B4E7" w14:textId="77777777" w:rsidR="00CC31B0" w:rsidRDefault="00CC31B0" w:rsidP="00ED7349">
      <w:r>
        <w:separator/>
      </w:r>
    </w:p>
  </w:endnote>
  <w:endnote w:type="continuationSeparator" w:id="0">
    <w:p w14:paraId="5EF0B674" w14:textId="77777777" w:rsidR="00CC31B0" w:rsidRDefault="00CC31B0" w:rsidP="00ED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48D0" w14:textId="77777777" w:rsidR="005915D4" w:rsidRPr="007B1BE1" w:rsidRDefault="005915D4" w:rsidP="005915D4">
    <w:pPr>
      <w:pStyle w:val="Footer"/>
      <w:rPr>
        <w:rFonts w:asciiTheme="minorHAnsi" w:hAnsiTheme="minorHAnsi" w:cstheme="minorHAnsi"/>
        <w:i/>
        <w:iCs/>
        <w:sz w:val="20"/>
      </w:rPr>
    </w:pPr>
    <w:r w:rsidRPr="007B1BE1">
      <w:rPr>
        <w:rFonts w:asciiTheme="minorHAnsi" w:hAnsiTheme="minorHAnsi" w:cstheme="minorHAnsi"/>
        <w:i/>
        <w:iCs/>
        <w:sz w:val="20"/>
      </w:rPr>
      <w:t xml:space="preserve">SPCNM </w:t>
    </w:r>
    <w:r w:rsidR="00F16ED9">
      <w:rPr>
        <w:rFonts w:asciiTheme="minorHAnsi" w:hAnsiTheme="minorHAnsi" w:cstheme="minorHAnsi"/>
        <w:i/>
        <w:iCs/>
        <w:sz w:val="20"/>
      </w:rPr>
      <w:t>Alumni</w:t>
    </w:r>
    <w:r w:rsidR="00CE0866">
      <w:rPr>
        <w:rFonts w:asciiTheme="minorHAnsi" w:hAnsiTheme="minorHAnsi" w:cstheme="minorHAnsi"/>
        <w:i/>
        <w:iCs/>
        <w:sz w:val="20"/>
      </w:rPr>
      <w:t xml:space="preserve"> </w:t>
    </w:r>
    <w:r w:rsidR="00F16ED9">
      <w:rPr>
        <w:rFonts w:asciiTheme="minorHAnsi" w:hAnsiTheme="minorHAnsi" w:cstheme="minorHAnsi"/>
        <w:i/>
        <w:iCs/>
        <w:sz w:val="20"/>
      </w:rPr>
      <w:t xml:space="preserve">Library Membership </w:t>
    </w:r>
    <w:r w:rsidR="00CE0866">
      <w:rPr>
        <w:rFonts w:asciiTheme="minorHAnsi" w:hAnsiTheme="minorHAnsi" w:cstheme="minorHAnsi"/>
        <w:i/>
        <w:iCs/>
        <w:sz w:val="20"/>
      </w:rPr>
      <w:t>Application Form</w:t>
    </w:r>
    <w:r w:rsidR="005D5191">
      <w:rPr>
        <w:rFonts w:asciiTheme="minorHAnsi" w:hAnsiTheme="minorHAnsi" w:cstheme="minorHAnsi"/>
        <w:i/>
        <w:iCs/>
        <w:sz w:val="20"/>
      </w:rPr>
      <w:t xml:space="preserve">, </w:t>
    </w:r>
    <w:r w:rsidR="006B21F1" w:rsidRPr="007B1BE1">
      <w:rPr>
        <w:rFonts w:asciiTheme="minorHAnsi" w:hAnsiTheme="minorHAnsi" w:cstheme="minorHAnsi"/>
        <w:i/>
        <w:iCs/>
        <w:sz w:val="20"/>
      </w:rPr>
      <w:t>Version</w:t>
    </w:r>
    <w:r w:rsidR="006B21F1">
      <w:rPr>
        <w:rFonts w:asciiTheme="minorHAnsi" w:hAnsiTheme="minorHAnsi" w:cstheme="minorHAnsi"/>
        <w:i/>
        <w:iCs/>
        <w:sz w:val="20"/>
      </w:rPr>
      <w:t xml:space="preserve"> 1, March 2022</w:t>
    </w:r>
    <w:r w:rsidR="005D5191">
      <w:rPr>
        <w:rFonts w:asciiTheme="minorHAnsi" w:hAnsiTheme="minorHAnsi" w:cstheme="minorHAnsi"/>
        <w:i/>
        <w:iCs/>
        <w:sz w:val="20"/>
      </w:rPr>
      <w:t xml:space="preserve"> </w:t>
    </w:r>
  </w:p>
  <w:p w14:paraId="15EF14C1" w14:textId="77777777" w:rsidR="00290424" w:rsidRPr="00EB6791" w:rsidRDefault="00CC31B0" w:rsidP="00D25B41">
    <w:pPr>
      <w:pStyle w:val="Footer"/>
      <w:rPr>
        <w:rFonts w:ascii="Arial" w:hAnsi="Arial" w:cs="Arial"/>
        <w:i/>
        <w:iCs/>
        <w:sz w:val="20"/>
      </w:rPr>
    </w:pPr>
  </w:p>
  <w:p w14:paraId="0FFBE4A4" w14:textId="77777777" w:rsidR="00290424" w:rsidRDefault="00CC3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71FF" w14:textId="77777777" w:rsidR="00CC31B0" w:rsidRDefault="00CC31B0" w:rsidP="00ED7349">
      <w:r>
        <w:separator/>
      </w:r>
    </w:p>
  </w:footnote>
  <w:footnote w:type="continuationSeparator" w:id="0">
    <w:p w14:paraId="16B62AD0" w14:textId="77777777" w:rsidR="00CC31B0" w:rsidRDefault="00CC31B0" w:rsidP="00ED7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FD23" w14:textId="77777777" w:rsidR="00ED7349" w:rsidRDefault="00ED7349" w:rsidP="00ED73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3E9D"/>
    <w:multiLevelType w:val="hybridMultilevel"/>
    <w:tmpl w:val="8E0C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1E4E"/>
    <w:multiLevelType w:val="hybridMultilevel"/>
    <w:tmpl w:val="A6744C54"/>
    <w:lvl w:ilvl="0" w:tplc="4E60101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B0370"/>
    <w:multiLevelType w:val="hybridMultilevel"/>
    <w:tmpl w:val="383841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41A79"/>
    <w:multiLevelType w:val="hybridMultilevel"/>
    <w:tmpl w:val="9F4A52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7050B"/>
    <w:multiLevelType w:val="hybridMultilevel"/>
    <w:tmpl w:val="2EA61098"/>
    <w:lvl w:ilvl="0" w:tplc="7B807C56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D47DF4"/>
    <w:multiLevelType w:val="hybridMultilevel"/>
    <w:tmpl w:val="C780F1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135A45"/>
    <w:multiLevelType w:val="hybridMultilevel"/>
    <w:tmpl w:val="C9C8886E"/>
    <w:lvl w:ilvl="0" w:tplc="7B807C56">
      <w:start w:val="1"/>
      <w:numFmt w:val="bullet"/>
      <w:lvlText w:val="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B67DE7"/>
    <w:multiLevelType w:val="hybridMultilevel"/>
    <w:tmpl w:val="045C82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B039E"/>
    <w:multiLevelType w:val="hybridMultilevel"/>
    <w:tmpl w:val="DD0A6E94"/>
    <w:lvl w:ilvl="0" w:tplc="1409000F">
      <w:start w:val="1"/>
      <w:numFmt w:val="decimal"/>
      <w:lvlText w:val="%1."/>
      <w:lvlJc w:val="left"/>
      <w:pPr>
        <w:ind w:left="774" w:hanging="360"/>
      </w:pPr>
    </w:lvl>
    <w:lvl w:ilvl="1" w:tplc="14090019" w:tentative="1">
      <w:start w:val="1"/>
      <w:numFmt w:val="lowerLetter"/>
      <w:lvlText w:val="%2."/>
      <w:lvlJc w:val="left"/>
      <w:pPr>
        <w:ind w:left="1494" w:hanging="360"/>
      </w:pPr>
    </w:lvl>
    <w:lvl w:ilvl="2" w:tplc="1409001B" w:tentative="1">
      <w:start w:val="1"/>
      <w:numFmt w:val="lowerRoman"/>
      <w:lvlText w:val="%3."/>
      <w:lvlJc w:val="right"/>
      <w:pPr>
        <w:ind w:left="2214" w:hanging="180"/>
      </w:pPr>
    </w:lvl>
    <w:lvl w:ilvl="3" w:tplc="1409000F" w:tentative="1">
      <w:start w:val="1"/>
      <w:numFmt w:val="decimal"/>
      <w:lvlText w:val="%4."/>
      <w:lvlJc w:val="left"/>
      <w:pPr>
        <w:ind w:left="2934" w:hanging="360"/>
      </w:pPr>
    </w:lvl>
    <w:lvl w:ilvl="4" w:tplc="14090019" w:tentative="1">
      <w:start w:val="1"/>
      <w:numFmt w:val="lowerLetter"/>
      <w:lvlText w:val="%5."/>
      <w:lvlJc w:val="left"/>
      <w:pPr>
        <w:ind w:left="3654" w:hanging="360"/>
      </w:pPr>
    </w:lvl>
    <w:lvl w:ilvl="5" w:tplc="1409001B" w:tentative="1">
      <w:start w:val="1"/>
      <w:numFmt w:val="lowerRoman"/>
      <w:lvlText w:val="%6."/>
      <w:lvlJc w:val="right"/>
      <w:pPr>
        <w:ind w:left="4374" w:hanging="180"/>
      </w:pPr>
    </w:lvl>
    <w:lvl w:ilvl="6" w:tplc="1409000F" w:tentative="1">
      <w:start w:val="1"/>
      <w:numFmt w:val="decimal"/>
      <w:lvlText w:val="%7."/>
      <w:lvlJc w:val="left"/>
      <w:pPr>
        <w:ind w:left="5094" w:hanging="360"/>
      </w:pPr>
    </w:lvl>
    <w:lvl w:ilvl="7" w:tplc="14090019" w:tentative="1">
      <w:start w:val="1"/>
      <w:numFmt w:val="lowerLetter"/>
      <w:lvlText w:val="%8."/>
      <w:lvlJc w:val="left"/>
      <w:pPr>
        <w:ind w:left="5814" w:hanging="360"/>
      </w:pPr>
    </w:lvl>
    <w:lvl w:ilvl="8" w:tplc="1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3NDUyNDW3NDE0MDFR0lEKTi0uzszPAykwrgUA9XtVkCwAAAA="/>
  </w:docVars>
  <w:rsids>
    <w:rsidRoot w:val="001D6C87"/>
    <w:rsid w:val="0001630F"/>
    <w:rsid w:val="000444EE"/>
    <w:rsid w:val="00050F9B"/>
    <w:rsid w:val="00083E73"/>
    <w:rsid w:val="00126F0F"/>
    <w:rsid w:val="001D6C87"/>
    <w:rsid w:val="001E2DFD"/>
    <w:rsid w:val="00270BD9"/>
    <w:rsid w:val="0030155D"/>
    <w:rsid w:val="00310AC7"/>
    <w:rsid w:val="00460BAB"/>
    <w:rsid w:val="00463664"/>
    <w:rsid w:val="00526A40"/>
    <w:rsid w:val="005915D4"/>
    <w:rsid w:val="005D5191"/>
    <w:rsid w:val="006B21F1"/>
    <w:rsid w:val="00705A8A"/>
    <w:rsid w:val="00714C2B"/>
    <w:rsid w:val="00736211"/>
    <w:rsid w:val="007523D6"/>
    <w:rsid w:val="0075471E"/>
    <w:rsid w:val="007772E6"/>
    <w:rsid w:val="007B1BE1"/>
    <w:rsid w:val="008326F4"/>
    <w:rsid w:val="008B27BE"/>
    <w:rsid w:val="009A7C21"/>
    <w:rsid w:val="00A30BE1"/>
    <w:rsid w:val="00AB47E8"/>
    <w:rsid w:val="00AC5FCF"/>
    <w:rsid w:val="00B466E3"/>
    <w:rsid w:val="00B55CA5"/>
    <w:rsid w:val="00B96A94"/>
    <w:rsid w:val="00B97C08"/>
    <w:rsid w:val="00BB5697"/>
    <w:rsid w:val="00C329D5"/>
    <w:rsid w:val="00CA0AD9"/>
    <w:rsid w:val="00CC146F"/>
    <w:rsid w:val="00CC31B0"/>
    <w:rsid w:val="00CE0866"/>
    <w:rsid w:val="00D7475F"/>
    <w:rsid w:val="00D87F02"/>
    <w:rsid w:val="00DA217D"/>
    <w:rsid w:val="00DC4ECB"/>
    <w:rsid w:val="00DE228D"/>
    <w:rsid w:val="00E07C2C"/>
    <w:rsid w:val="00E11244"/>
    <w:rsid w:val="00E6478F"/>
    <w:rsid w:val="00E80A47"/>
    <w:rsid w:val="00ED7349"/>
    <w:rsid w:val="00F16ED9"/>
    <w:rsid w:val="00F64BFA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6A524"/>
  <w15:chartTrackingRefBased/>
  <w15:docId w15:val="{B398AE9D-0926-45F8-8A22-259A251C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3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paragraph" w:styleId="Heading1">
    <w:name w:val="heading 1"/>
    <w:basedOn w:val="Normal"/>
    <w:next w:val="Normal"/>
    <w:link w:val="Heading1Char"/>
    <w:qFormat/>
    <w:rsid w:val="00ED7349"/>
    <w:pPr>
      <w:keepNext/>
      <w:spacing w:line="360" w:lineRule="auto"/>
      <w:outlineLvl w:val="0"/>
    </w:pPr>
    <w:rPr>
      <w:rFonts w:ascii="Times" w:eastAsia="Times" w:hAnsi="Times"/>
      <w:b/>
      <w:sz w:val="48"/>
      <w:lang w:val="en-AU"/>
    </w:rPr>
  </w:style>
  <w:style w:type="paragraph" w:styleId="Heading2">
    <w:name w:val="heading 2"/>
    <w:basedOn w:val="Normal"/>
    <w:next w:val="Normal"/>
    <w:link w:val="Heading2Char"/>
    <w:qFormat/>
    <w:rsid w:val="00ED7349"/>
    <w:pPr>
      <w:keepNext/>
      <w:spacing w:line="480" w:lineRule="auto"/>
      <w:outlineLvl w:val="1"/>
    </w:pPr>
    <w:rPr>
      <w:rFonts w:ascii="Times" w:eastAsia="Times" w:hAnsi="Times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349"/>
    <w:rPr>
      <w:rFonts w:ascii="Times" w:eastAsia="Times" w:hAnsi="Times" w:cs="Times New Roman"/>
      <w:b/>
      <w:sz w:val="48"/>
      <w:szCs w:val="20"/>
      <w:lang w:val="en-AU" w:eastAsia="en-NZ"/>
    </w:rPr>
  </w:style>
  <w:style w:type="character" w:customStyle="1" w:styleId="Heading2Char">
    <w:name w:val="Heading 2 Char"/>
    <w:basedOn w:val="DefaultParagraphFont"/>
    <w:link w:val="Heading2"/>
    <w:rsid w:val="00ED7349"/>
    <w:rPr>
      <w:rFonts w:ascii="Times" w:eastAsia="Times" w:hAnsi="Times" w:cs="Times New Roman"/>
      <w:b/>
      <w:sz w:val="24"/>
      <w:szCs w:val="20"/>
      <w:lang w:val="en-AU" w:eastAsia="en-NZ"/>
    </w:rPr>
  </w:style>
  <w:style w:type="character" w:styleId="Hyperlink">
    <w:name w:val="Hyperlink"/>
    <w:uiPriority w:val="99"/>
    <w:unhideWhenUsed/>
    <w:rsid w:val="00ED7349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7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49"/>
    <w:rPr>
      <w:rFonts w:ascii="Times New Roman" w:eastAsia="Times New Roman" w:hAnsi="Times New Roman" w:cs="Times New Roman"/>
      <w:sz w:val="24"/>
      <w:szCs w:val="20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ED7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49"/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ED7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3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349"/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349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49"/>
    <w:rPr>
      <w:rFonts w:ascii="Segoe UI" w:eastAsia="Times New Roman" w:hAnsi="Segoe UI" w:cs="Segoe UI"/>
      <w:sz w:val="18"/>
      <w:szCs w:val="18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ED734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97C08"/>
    <w:rPr>
      <w:color w:val="808080"/>
    </w:rPr>
  </w:style>
  <w:style w:type="paragraph" w:styleId="ListParagraph">
    <w:name w:val="List Paragraph"/>
    <w:basedOn w:val="Normal"/>
    <w:uiPriority w:val="34"/>
    <w:qFormat/>
    <w:rsid w:val="00B96A94"/>
    <w:pPr>
      <w:spacing w:after="120" w:line="276" w:lineRule="auto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paragraph" w:styleId="Title">
    <w:name w:val="Title"/>
    <w:basedOn w:val="Normal"/>
    <w:link w:val="TitleChar"/>
    <w:qFormat/>
    <w:rsid w:val="00DE228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center"/>
    </w:pPr>
    <w:rPr>
      <w:rFonts w:ascii="Times" w:eastAsia="Times" w:hAnsi="Times"/>
      <w:b/>
      <w:color w:val="000000"/>
      <w:lang w:val="en-AU"/>
    </w:rPr>
  </w:style>
  <w:style w:type="character" w:customStyle="1" w:styleId="TitleChar">
    <w:name w:val="Title Char"/>
    <w:basedOn w:val="DefaultParagraphFont"/>
    <w:link w:val="Title"/>
    <w:rsid w:val="00DE228D"/>
    <w:rPr>
      <w:rFonts w:ascii="Times" w:eastAsia="Times" w:hAnsi="Times" w:cs="Times New Roman"/>
      <w:b/>
      <w:color w:val="000000"/>
      <w:sz w:val="24"/>
      <w:szCs w:val="20"/>
      <w:lang w:val="en-AU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spcnm.ac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yn\Documents\work%20-%20CE\Alumni%20Library%20Application%20Form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2045FA724749E49F200411BC01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6E74-97A0-4E38-A016-AAA4791D2A13}"/>
      </w:docPartPr>
      <w:docPartBody>
        <w:p w:rsidR="00000000" w:rsidRDefault="00937F1A">
          <w:pPr>
            <w:pStyle w:val="002045FA724749E49F200411BC016435"/>
          </w:pPr>
          <w:r w:rsidRPr="006B49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DC125CCFD412C80765A55E03C2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494DD-40F2-4747-922F-119C6CB0B5D2}"/>
      </w:docPartPr>
      <w:docPartBody>
        <w:p w:rsidR="00000000" w:rsidRDefault="00937F1A">
          <w:pPr>
            <w:pStyle w:val="345DC125CCFD412C80765A55E03C265D"/>
          </w:pPr>
          <w:r w:rsidRPr="007465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9C10BB98840FDB931880361DE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2974C-2C2E-4BFE-A973-A10B1005E814}"/>
      </w:docPartPr>
      <w:docPartBody>
        <w:p w:rsidR="00000000" w:rsidRDefault="00937F1A">
          <w:pPr>
            <w:pStyle w:val="C849C10BB98840FDB931880361DE75EC"/>
          </w:pPr>
          <w:r w:rsidRPr="006B49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A78AD2C4D46B18A43A5F9BE072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71F6-CC9A-4CD9-B7EC-7C27F404803E}"/>
      </w:docPartPr>
      <w:docPartBody>
        <w:p w:rsidR="00000000" w:rsidRDefault="00937F1A">
          <w:pPr>
            <w:pStyle w:val="851A78AD2C4D46B18A43A5F9BE072858"/>
          </w:pPr>
          <w:r w:rsidRPr="005C52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5C11AEEE348EEB2046EA08C1F8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F952F-7A17-45CE-A884-5EF3E98DFC54}"/>
      </w:docPartPr>
      <w:docPartBody>
        <w:p w:rsidR="00000000" w:rsidRDefault="00937F1A">
          <w:pPr>
            <w:pStyle w:val="35A5C11AEEE348EEB2046EA08C1F853B"/>
          </w:pPr>
          <w:r w:rsidRPr="001A0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E0C5EFDD94886970689B9A07C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2B8C8-0E18-47AA-B189-F95BC1265D6F}"/>
      </w:docPartPr>
      <w:docPartBody>
        <w:p w:rsidR="00000000" w:rsidRDefault="00937F1A">
          <w:pPr>
            <w:pStyle w:val="C24E0C5EFDD94886970689B9A07C1FA8"/>
          </w:pPr>
          <w:r w:rsidRPr="001A0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51F44316D4DED9864237358F19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D5F00-1B73-43F2-9CC7-6282A2CC748B}"/>
      </w:docPartPr>
      <w:docPartBody>
        <w:p w:rsidR="00000000" w:rsidRDefault="00985073" w:rsidP="00985073">
          <w:pPr>
            <w:pStyle w:val="C2451F44316D4DED9864237358F19693"/>
          </w:pPr>
          <w:r w:rsidRPr="001A02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73"/>
    <w:rsid w:val="00937F1A"/>
    <w:rsid w:val="0098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073"/>
    <w:rPr>
      <w:color w:val="808080"/>
    </w:rPr>
  </w:style>
  <w:style w:type="paragraph" w:customStyle="1" w:styleId="002045FA724749E49F200411BC016435">
    <w:name w:val="002045FA724749E49F200411BC016435"/>
  </w:style>
  <w:style w:type="paragraph" w:customStyle="1" w:styleId="345DC125CCFD412C80765A55E03C265D">
    <w:name w:val="345DC125CCFD412C80765A55E03C265D"/>
  </w:style>
  <w:style w:type="paragraph" w:customStyle="1" w:styleId="C849C10BB98840FDB931880361DE75EC">
    <w:name w:val="C849C10BB98840FDB931880361DE75EC"/>
  </w:style>
  <w:style w:type="paragraph" w:customStyle="1" w:styleId="851A78AD2C4D46B18A43A5F9BE072858">
    <w:name w:val="851A78AD2C4D46B18A43A5F9BE072858"/>
  </w:style>
  <w:style w:type="paragraph" w:customStyle="1" w:styleId="35A5C11AEEE348EEB2046EA08C1F853B">
    <w:name w:val="35A5C11AEEE348EEB2046EA08C1F853B"/>
  </w:style>
  <w:style w:type="paragraph" w:customStyle="1" w:styleId="C24E0C5EFDD94886970689B9A07C1FA8">
    <w:name w:val="C24E0C5EFDD94886970689B9A07C1FA8"/>
  </w:style>
  <w:style w:type="paragraph" w:customStyle="1" w:styleId="8C0B941B167D4773A8831BFF67D0D08C">
    <w:name w:val="8C0B941B167D4773A8831BFF67D0D08C"/>
  </w:style>
  <w:style w:type="paragraph" w:customStyle="1" w:styleId="C2451F44316D4DED9864237358F19693">
    <w:name w:val="C2451F44316D4DED9864237358F19693"/>
    <w:rsid w:val="00985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Alumni Library Application Form_final</Template>
  <TotalTime>13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Alumni Library Application Form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</dc:creator>
  <cp:keywords/>
  <dc:description/>
  <cp:lastModifiedBy>Robyn Carruthers</cp:lastModifiedBy>
  <cp:revision>1</cp:revision>
  <cp:lastPrinted>2021-04-01T01:48:00Z</cp:lastPrinted>
  <dcterms:created xsi:type="dcterms:W3CDTF">2022-03-07T21:28:00Z</dcterms:created>
  <dcterms:modified xsi:type="dcterms:W3CDTF">2022-03-07T21:41:00Z</dcterms:modified>
</cp:coreProperties>
</file>